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36" w:rsidRDefault="001C06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1C0636" w:rsidRDefault="001C06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1C0636" w:rsidRDefault="001C0636">
      <w:pPr>
        <w:pStyle w:val="Heading2"/>
      </w:pPr>
      <w:r>
        <w:t>СУДЬБОДАРОВСКИЙ СЕЛЬСОВЕТ</w:t>
      </w:r>
    </w:p>
    <w:p w:rsidR="001C0636" w:rsidRDefault="001C06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НОВОСЕРГИЕВСКОГО РАЙОНА</w:t>
      </w:r>
    </w:p>
    <w:p w:rsidR="001C0636" w:rsidRDefault="001C0636">
      <w:pPr>
        <w:pStyle w:val="Heading1"/>
      </w:pPr>
      <w:r>
        <w:rPr>
          <w:sz w:val="28"/>
          <w:szCs w:val="28"/>
        </w:rPr>
        <w:t>ОРЕНБУРГСКОЙ ОБЛАСТИ</w:t>
      </w:r>
    </w:p>
    <w:p w:rsidR="001C0636" w:rsidRDefault="001C063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C0636" w:rsidRDefault="001C0636">
      <w:pPr>
        <w:rPr>
          <w:rFonts w:ascii="Times New Roman" w:hAnsi="Times New Roman" w:cs="Times New Roman"/>
        </w:rPr>
      </w:pPr>
    </w:p>
    <w:p w:rsidR="001C0636" w:rsidRDefault="001C063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1C0636" w:rsidRDefault="001C063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«28» февраля 2018 г.                                                                                                                 № 10-п</w:t>
      </w:r>
    </w:p>
    <w:p w:rsidR="001C0636" w:rsidRDefault="001C06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назначении публичных слушаний по </w:t>
      </w:r>
    </w:p>
    <w:p w:rsidR="001C0636" w:rsidRDefault="001C06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планировке территории, содержащий </w:t>
      </w:r>
    </w:p>
    <w:p w:rsidR="001C0636" w:rsidRDefault="001C06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межевания территории  </w:t>
      </w:r>
    </w:p>
    <w:p w:rsidR="001C0636" w:rsidRDefault="001C0636">
      <w:pPr>
        <w:spacing w:after="0"/>
        <w:rPr>
          <w:rFonts w:ascii="Times New Roman" w:hAnsi="Times New Roman" w:cs="Times New Roman"/>
        </w:rPr>
      </w:pPr>
    </w:p>
    <w:p w:rsidR="001C0636" w:rsidRDefault="001C0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обращение ООО «ГеоКомплекс-М» в соответствии п.4 ст.45 Градостроительного кодекса Российской Федерации, Федерального Закона №131-ФЗ «Об общих принципах организации местного самоуправления в Российской Федерации», Исполнительный комитет Судьбодаровского сельского поселения Новосергиевского муниципального района Оренбургской области</w:t>
      </w:r>
    </w:p>
    <w:p w:rsidR="001C0636" w:rsidRDefault="001C0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статьями 28, 46 Градостроительного кодекса Российской Федерации, статьей 28 Федерального закона от 06.10.2003 N 131-ФЗ «Об общих принципах организации местного самоуправления в Российской Федерации», постановления администрации муниципального образования Судьбодаровский сельсовет от 19.02.2018 № 9-п «О принятии решения по подготовке документации по планировке территории, содержащий проект межевания территории».</w:t>
      </w:r>
    </w:p>
    <w:p w:rsidR="001C0636" w:rsidRDefault="001C0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636" w:rsidRDefault="001C06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C0636" w:rsidRDefault="001C063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планировки и межевания территории, расположенной в границах Судьбодаровского сельсовета Новосергиевского района Оренбургской области, предусматривающей размещение линейного объекта: «Царичанское+Филатовское месторождение. Сбор нефти и газа с куста добывающих скважин К-2».</w:t>
      </w:r>
    </w:p>
    <w:p w:rsidR="001C0636" w:rsidRDefault="001C063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публичные слушания 28 марта 2018 года в 11-00 часов по местному времени в сельском Доме культуры села Судьбодаровка в порядке, установленном Положением о публичных слушаниях.</w:t>
      </w:r>
    </w:p>
    <w:p w:rsidR="001C0636" w:rsidRDefault="001C063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протокол публичных слушаний, заключение о результатах проведения публичных слушаний и обеспечить размещение на официальном сайте муниципального образования Судьбодаровский сельсовет Новосергиевского района Оренбургской области (при наличии) в сети «Интернет».</w:t>
      </w:r>
    </w:p>
    <w:p w:rsidR="001C0636" w:rsidRDefault="001C063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местом проведения выставки проекта планировки и межевания территории, расположенной в границах Судьбодаровского сельсовета Новосергиевского района Оренбургской области, предусматривающей размещение линейного объекта: «Царичанское+Филатовское месторождение. Сбор нефти и газа с куста добывающих скважин К-2» администрацию Судьбодаровского сельсовета по адресу: с. Судьбодаровка, ул.Новая, 3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 28 марта 2018 года.</w:t>
      </w:r>
    </w:p>
    <w:p w:rsidR="001C0636" w:rsidRDefault="001C063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жителям населенных пунктов, расположенных на территории муниципального образования Судьбодаровский сельсовет, правообладателям земельных участков, иным заинтересованным лицам не позднее, чем до 27 марта 2018 года направить письменные предложения и замечания по вынесенному на публичные слушания проекту планировки территории и межевания территории, расположенной в границах Судьбодаровского сельсовета Новосергиевского района Оренбургской области, предусматривающей размещение линейного объекта: «Царичанское+Филатовское месторождение. Сбор нефти и газа с куста добывающих скваж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 К-2», а также письменные извещения о своем желании принять участие в публичных слушаниях, в администрацию муниципального образования Судьбодаровский сельсовет.</w:t>
      </w:r>
    </w:p>
    <w:p w:rsidR="001C0636" w:rsidRDefault="001C063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1C0636" w:rsidRDefault="001C0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636" w:rsidRDefault="001C0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636" w:rsidRDefault="001C0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636" w:rsidRDefault="001C0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636" w:rsidRDefault="001C0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636" w:rsidRDefault="001C0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Ю. В. Осипов</w:t>
      </w:r>
    </w:p>
    <w:p w:rsidR="001C0636" w:rsidRDefault="001C0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0636" w:rsidSect="001C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0B0"/>
    <w:multiLevelType w:val="hybridMultilevel"/>
    <w:tmpl w:val="D950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636"/>
    <w:rsid w:val="001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3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63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500</Words>
  <Characters>2854</Characters>
  <Application>Microsoft Office Outlook</Application>
  <DocSecurity>0</DocSecurity>
  <Lines>0</Lines>
  <Paragraphs>0</Paragraphs>
  <ScaleCrop>false</ScaleCrop>
  <Company>Судьбодаровка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 Динар</dc:creator>
  <cp:keywords/>
  <dc:description/>
  <cp:lastModifiedBy>Пользователь</cp:lastModifiedBy>
  <cp:revision>25</cp:revision>
  <cp:lastPrinted>2018-02-28T04:59:00Z</cp:lastPrinted>
  <dcterms:created xsi:type="dcterms:W3CDTF">2018-02-27T12:26:00Z</dcterms:created>
  <dcterms:modified xsi:type="dcterms:W3CDTF">2018-02-28T05:01:00Z</dcterms:modified>
</cp:coreProperties>
</file>